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20" w:rsidRPr="00050175" w:rsidRDefault="00367594" w:rsidP="00DD7920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EA5D383" wp14:editId="3AB03FCD">
            <wp:simplePos x="0" y="0"/>
            <wp:positionH relativeFrom="column">
              <wp:posOffset>3604260</wp:posOffset>
            </wp:positionH>
            <wp:positionV relativeFrom="paragraph">
              <wp:posOffset>12700</wp:posOffset>
            </wp:positionV>
            <wp:extent cx="2857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456" y="21168"/>
                <wp:lineTo x="2145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ec2.png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920" w:rsidRPr="0005017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39122E8" wp14:editId="41F4E58A">
            <wp:simplePos x="0" y="0"/>
            <wp:positionH relativeFrom="column">
              <wp:posOffset>3518535</wp:posOffset>
            </wp:positionH>
            <wp:positionV relativeFrom="paragraph">
              <wp:posOffset>-167640</wp:posOffset>
            </wp:positionV>
            <wp:extent cx="2857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456" y="21168"/>
                <wp:lineTo x="2145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ec2.png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D59" w:rsidRDefault="00917D59" w:rsidP="00917D59"/>
    <w:p w:rsidR="00367594" w:rsidRDefault="00367594" w:rsidP="0036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367594" w:rsidRDefault="00367594" w:rsidP="00367594">
      <w:pPr>
        <w:jc w:val="center"/>
        <w:rPr>
          <w:b/>
          <w:bCs/>
        </w:rPr>
      </w:pPr>
    </w:p>
    <w:p w:rsidR="00367594" w:rsidRDefault="00367594" w:rsidP="00367594">
      <w:pPr>
        <w:jc w:val="center"/>
        <w:rPr>
          <w:b/>
          <w:bCs/>
        </w:rPr>
      </w:pPr>
      <w:r>
        <w:rPr>
          <w:b/>
          <w:bCs/>
        </w:rPr>
        <w:t>Приглашение к тендеру</w:t>
      </w:r>
    </w:p>
    <w:p w:rsidR="00367594" w:rsidRDefault="00367594" w:rsidP="00367594">
      <w:pPr>
        <w:ind w:firstLine="680"/>
        <w:jc w:val="both"/>
      </w:pPr>
      <w:r>
        <w:t>"28" февраля 2024 г.</w:t>
      </w:r>
      <w:r>
        <w:tab/>
      </w:r>
      <w:r>
        <w:tab/>
        <w:t xml:space="preserve">  </w:t>
      </w:r>
      <w:r>
        <w:tab/>
        <w:t xml:space="preserve">                                                    г. Барнаул</w:t>
      </w:r>
    </w:p>
    <w:p w:rsidR="00367594" w:rsidRDefault="00367594" w:rsidP="00367594">
      <w:pPr>
        <w:ind w:firstLine="426"/>
        <w:jc w:val="both"/>
      </w:pPr>
      <w:bookmarkStart w:id="0" w:name="_GoBack"/>
      <w:r>
        <w:t>ООО "</w:t>
      </w:r>
      <w:proofErr w:type="spellStart"/>
      <w:r>
        <w:t>Нортек</w:t>
      </w:r>
      <w:proofErr w:type="spellEnd"/>
      <w:r>
        <w:t xml:space="preserve">" настоящим приглашает Вас принять участие в открытом тендере на поставку </w:t>
      </w:r>
      <w:bookmarkEnd w:id="0"/>
      <w:r>
        <w:t>оборудования, согласно прилагаемому Техническому заданию.</w:t>
      </w:r>
    </w:p>
    <w:p w:rsidR="00367594" w:rsidRDefault="00367594" w:rsidP="00367594">
      <w:pPr>
        <w:ind w:firstLine="426"/>
        <w:jc w:val="both"/>
      </w:pPr>
      <w:r>
        <w:t>Для участия в тендере Вам необходимо в срок до 06.03.2024г. направить в тендерную комиссию свой отказ либо следующую документацию:</w:t>
      </w:r>
    </w:p>
    <w:p w:rsidR="00367594" w:rsidRDefault="00367594" w:rsidP="00367594">
      <w:pPr>
        <w:numPr>
          <w:ilvl w:val="0"/>
          <w:numId w:val="4"/>
        </w:numPr>
        <w:suppressAutoHyphens/>
        <w:spacing w:after="0" w:line="240" w:lineRule="auto"/>
        <w:ind w:left="0" w:firstLine="426"/>
        <w:jc w:val="both"/>
      </w:pPr>
      <w:r>
        <w:t>Описание предлагаемых товаров, их технические или иные характеристики, условия эксплуатации, квалификации персонала, гарантийного и послегарантийного обслуживания с приложением соответствующих лицензий, и сертификатов.</w:t>
      </w:r>
    </w:p>
    <w:p w:rsidR="00367594" w:rsidRDefault="00367594" w:rsidP="00367594">
      <w:pPr>
        <w:numPr>
          <w:ilvl w:val="0"/>
          <w:numId w:val="4"/>
        </w:numPr>
        <w:suppressAutoHyphens/>
        <w:spacing w:after="0" w:line="240" w:lineRule="auto"/>
        <w:ind w:left="0" w:firstLine="426"/>
        <w:jc w:val="both"/>
      </w:pPr>
      <w:r>
        <w:t>Последнюю зарегистрированную редакцию Устава Вашей компании, свидетельство о регистрации, свидетельство ИНН/КПП</w:t>
      </w:r>
    </w:p>
    <w:p w:rsidR="00367594" w:rsidRDefault="00367594" w:rsidP="00367594">
      <w:pPr>
        <w:numPr>
          <w:ilvl w:val="0"/>
          <w:numId w:val="4"/>
        </w:numPr>
        <w:suppressAutoHyphens/>
        <w:spacing w:after="0" w:line="240" w:lineRule="auto"/>
        <w:ind w:left="0" w:firstLine="426"/>
        <w:jc w:val="both"/>
      </w:pPr>
      <w:r>
        <w:t>Бухгалтерский баланс за последний квартал</w:t>
      </w:r>
    </w:p>
    <w:p w:rsidR="00367594" w:rsidRPr="002A3500" w:rsidRDefault="00367594" w:rsidP="00367594">
      <w:pPr>
        <w:numPr>
          <w:ilvl w:val="0"/>
          <w:numId w:val="4"/>
        </w:numPr>
        <w:suppressAutoHyphens/>
        <w:spacing w:after="0" w:line="240" w:lineRule="auto"/>
        <w:ind w:left="0" w:firstLine="426"/>
        <w:jc w:val="both"/>
      </w:pPr>
      <w:r>
        <w:t xml:space="preserve">Коммерческое предложение с указанием стоимости товаров. </w:t>
      </w:r>
      <w:r w:rsidRPr="002A3500">
        <w:t>Указание цен в коммерческом предложении в долларах США.</w:t>
      </w:r>
    </w:p>
    <w:p w:rsidR="00367594" w:rsidRDefault="00367594" w:rsidP="00367594">
      <w:pPr>
        <w:numPr>
          <w:ilvl w:val="0"/>
          <w:numId w:val="4"/>
        </w:numPr>
        <w:suppressAutoHyphens/>
        <w:spacing w:after="0" w:line="240" w:lineRule="auto"/>
        <w:ind w:left="0" w:firstLine="426"/>
        <w:jc w:val="both"/>
      </w:pPr>
      <w:r>
        <w:t>Срок выполнения договорных обязательств (ТЗ).</w:t>
      </w:r>
    </w:p>
    <w:p w:rsidR="00367594" w:rsidRDefault="00367594" w:rsidP="00367594">
      <w:pPr>
        <w:ind w:firstLine="680"/>
        <w:jc w:val="both"/>
      </w:pPr>
      <w:r>
        <w:t>Место приемки оборудования - г. Барнаул, пр. Космонавтов д.12/9 адрес user0098@ashk.ru</w:t>
      </w:r>
    </w:p>
    <w:p w:rsidR="00367594" w:rsidRDefault="00367594" w:rsidP="00367594">
      <w:pPr>
        <w:spacing w:after="0"/>
        <w:ind w:firstLine="680"/>
        <w:jc w:val="both"/>
      </w:pPr>
      <w:r>
        <w:t>Тендер будет проводиться в две стадии:</w:t>
      </w:r>
    </w:p>
    <w:p w:rsidR="00367594" w:rsidRDefault="00367594" w:rsidP="00367594">
      <w:pPr>
        <w:numPr>
          <w:ilvl w:val="0"/>
          <w:numId w:val="5"/>
        </w:numPr>
        <w:suppressAutoHyphens/>
        <w:spacing w:after="0" w:line="240" w:lineRule="auto"/>
        <w:ind w:left="0" w:firstLine="426"/>
        <w:jc w:val="both"/>
      </w:pPr>
      <w:r>
        <w:t xml:space="preserve">На первой стадии анализируются коммерческие предложения и приложенные к ним документы на предмет правильности заполнения и соответствия их Техническому заданию. Срок проведения - 14:00 (GMT+7) 07.02.2024г., документы должны быть предоставлены до 18:00 (GMT+7) 06.03.2024г. </w:t>
      </w:r>
    </w:p>
    <w:p w:rsidR="00367594" w:rsidRDefault="00367594" w:rsidP="00367594">
      <w:pPr>
        <w:numPr>
          <w:ilvl w:val="0"/>
          <w:numId w:val="5"/>
        </w:numPr>
        <w:suppressAutoHyphens/>
        <w:spacing w:after="0" w:line="240" w:lineRule="auto"/>
        <w:ind w:left="0" w:firstLine="426"/>
        <w:jc w:val="both"/>
      </w:pPr>
      <w:r>
        <w:t xml:space="preserve">На второй стадии проводится аукцион, среди участников, прошедших первую стадию, на снижение цены от минимального предложения на первой стадии. Срок проведения -  11 марта 2024 г. в 14:00 (GMT+7), способ проведения - видео конференция. Ссылка будет предоставлена дополнительно. </w:t>
      </w:r>
    </w:p>
    <w:p w:rsidR="00367594" w:rsidRDefault="00367594" w:rsidP="00367594">
      <w:pPr>
        <w:ind w:firstLine="680"/>
        <w:jc w:val="both"/>
      </w:pPr>
      <w:r>
        <w:t xml:space="preserve">Победитель тендера будет определяться по минимальной стоимости ТМЦ, необходимых для реализации нашего ТЗ, наилучшим договорным условиям и срокам поставки, наличию сертификатов на поставляемое оборудование. </w:t>
      </w:r>
    </w:p>
    <w:p w:rsidR="00367594" w:rsidRDefault="00367594" w:rsidP="00367594">
      <w:pPr>
        <w:jc w:val="both"/>
        <w:rPr>
          <w:b/>
          <w:i/>
        </w:rPr>
      </w:pPr>
    </w:p>
    <w:p w:rsidR="00367594" w:rsidRDefault="00367594" w:rsidP="00367594">
      <w:pPr>
        <w:jc w:val="both"/>
        <w:rPr>
          <w:b/>
          <w:i/>
        </w:rPr>
      </w:pPr>
      <w:r>
        <w:rPr>
          <w:b/>
          <w:i/>
        </w:rPr>
        <w:t>656023, Россия, Алтайский край, г. Барнаул, пр. Космонавтов, 12/9</w:t>
      </w:r>
    </w:p>
    <w:p w:rsidR="00367594" w:rsidRPr="00FA099A" w:rsidRDefault="00367594" w:rsidP="00367594">
      <w:pPr>
        <w:rPr>
          <w:b/>
          <w:i/>
        </w:rPr>
      </w:pPr>
      <w:proofErr w:type="spellStart"/>
      <w:r>
        <w:rPr>
          <w:b/>
          <w:i/>
        </w:rPr>
        <w:t>Эл.почта</w:t>
      </w:r>
      <w:proofErr w:type="spellEnd"/>
      <w:r>
        <w:rPr>
          <w:b/>
          <w:i/>
        </w:rPr>
        <w:t xml:space="preserve">: </w:t>
      </w:r>
      <w:r>
        <w:rPr>
          <w:b/>
          <w:i/>
          <w:lang w:val="en-US"/>
        </w:rPr>
        <w:t>user</w:t>
      </w:r>
      <w:r>
        <w:rPr>
          <w:b/>
          <w:i/>
        </w:rPr>
        <w:t>0098@</w:t>
      </w:r>
      <w:proofErr w:type="spellStart"/>
      <w:r>
        <w:rPr>
          <w:b/>
          <w:i/>
          <w:lang w:val="en-US"/>
        </w:rPr>
        <w:t>ashk</w:t>
      </w:r>
      <w:proofErr w:type="spellEnd"/>
      <w:r>
        <w:rPr>
          <w:b/>
          <w:i/>
        </w:rPr>
        <w:t>.</w:t>
      </w:r>
      <w:proofErr w:type="spellStart"/>
      <w:r>
        <w:rPr>
          <w:b/>
          <w:i/>
          <w:lang w:val="en-US"/>
        </w:rPr>
        <w:t>ru</w:t>
      </w:r>
      <w:proofErr w:type="spellEnd"/>
    </w:p>
    <w:p w:rsidR="00367594" w:rsidRDefault="00367594" w:rsidP="00367594">
      <w:pPr>
        <w:rPr>
          <w:b/>
          <w:i/>
        </w:rPr>
      </w:pPr>
      <w:r>
        <w:rPr>
          <w:b/>
          <w:i/>
        </w:rPr>
        <w:t>Т/ф (963) 570-14-00</w:t>
      </w:r>
    </w:p>
    <w:p w:rsidR="00367594" w:rsidRDefault="00367594" w:rsidP="00367594">
      <w:pPr>
        <w:rPr>
          <w:b/>
          <w:i/>
        </w:rPr>
      </w:pPr>
      <w:r>
        <w:rPr>
          <w:b/>
          <w:i/>
        </w:rPr>
        <w:t>Савков Игорь Михайлович</w:t>
      </w:r>
    </w:p>
    <w:p w:rsidR="00965058" w:rsidRDefault="00356EEE" w:rsidP="0036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965058" w:rsidSect="00846FB7">
      <w:footerReference w:type="default" r:id="rId9"/>
      <w:pgSz w:w="11906" w:h="16838"/>
      <w:pgMar w:top="737" w:right="851" w:bottom="181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9B4" w:rsidRDefault="002969B4">
      <w:pPr>
        <w:spacing w:after="0" w:line="240" w:lineRule="auto"/>
      </w:pPr>
      <w:r>
        <w:separator/>
      </w:r>
    </w:p>
  </w:endnote>
  <w:endnote w:type="continuationSeparator" w:id="0">
    <w:p w:rsidR="002969B4" w:rsidRDefault="0029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9B4" w:rsidRDefault="002969B4" w:rsidP="00050175">
    <w:pPr>
      <w:pStyle w:val="a3"/>
      <w:tabs>
        <w:tab w:val="clear" w:pos="4677"/>
        <w:tab w:val="clear" w:pos="9355"/>
        <w:tab w:val="center" w:pos="5102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5D4886" wp14:editId="66B3F0AE">
              <wp:simplePos x="0" y="0"/>
              <wp:positionH relativeFrom="column">
                <wp:posOffset>3148965</wp:posOffset>
              </wp:positionH>
              <wp:positionV relativeFrom="paragraph">
                <wp:posOffset>-413385</wp:posOffset>
              </wp:positionV>
              <wp:extent cx="0" cy="904875"/>
              <wp:effectExtent l="0" t="0" r="19050" b="9525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48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64F2DF" id="Прямая соединительная линия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5pt,-32.55pt" to="247.9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" strokecolor="black [3040]"/>
          </w:pict>
        </mc:Fallback>
      </mc:AlternateContent>
    </w:r>
    <w:r w:rsidRPr="00C9454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422418" wp14:editId="786F57F3">
              <wp:simplePos x="0" y="0"/>
              <wp:positionH relativeFrom="column">
                <wp:posOffset>3240405</wp:posOffset>
              </wp:positionH>
              <wp:positionV relativeFrom="paragraph">
                <wp:posOffset>-310515</wp:posOffset>
              </wp:positionV>
              <wp:extent cx="3409950" cy="1123315"/>
              <wp:effectExtent l="0" t="0" r="0" b="635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9950" cy="11233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969B4" w:rsidRPr="00D71F38" w:rsidRDefault="002969B4" w:rsidP="00C9454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</w:pPr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Limited liability company «</w:t>
                          </w:r>
                          <w:proofErr w:type="spellStart"/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Nortec</w:t>
                          </w:r>
                          <w:proofErr w:type="spellEnd"/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»</w:t>
                          </w:r>
                        </w:p>
                        <w:p w:rsidR="002969B4" w:rsidRPr="00D71F38" w:rsidRDefault="002969B4" w:rsidP="00C9454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</w:pPr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LLC «</w:t>
                          </w:r>
                          <w:proofErr w:type="spellStart"/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Nortec</w:t>
                          </w:r>
                          <w:proofErr w:type="spellEnd"/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»</w:t>
                          </w:r>
                        </w:p>
                        <w:p w:rsidR="002969B4" w:rsidRPr="00D71F38" w:rsidRDefault="002969B4" w:rsidP="00C9454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</w:pPr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Primary State Registration Number 1062222036326</w:t>
                          </w:r>
                        </w:p>
                        <w:p w:rsidR="002969B4" w:rsidRPr="00D71F38" w:rsidRDefault="002969B4" w:rsidP="00C9454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</w:pPr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Individual Taxpayer Number 2222056512</w:t>
                          </w:r>
                        </w:p>
                        <w:p w:rsidR="002969B4" w:rsidRPr="00F31AAD" w:rsidRDefault="002969B4" w:rsidP="00C9454C">
                          <w:pPr>
                            <w:spacing w:after="0" w:line="240" w:lineRule="auto"/>
                            <w:rPr>
                              <w:rFonts w:ascii="Rockwell" w:hAnsi="Rockwell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656023</w:t>
                          </w:r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 xml:space="preserve">, Russian Federation,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 xml:space="preserve">Barnaul, </w:t>
                          </w:r>
                          <w:proofErr w:type="spellStart"/>
                          <w:r w:rsidRPr="00EA572F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prospekt</w:t>
                          </w:r>
                          <w:proofErr w:type="spellEnd"/>
                          <w:r w:rsidRPr="00EA572F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A572F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Kosmonavtov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, 12/9, kab.301</w:t>
                          </w:r>
                        </w:p>
                        <w:p w:rsidR="002969B4" w:rsidRPr="00F31AAD" w:rsidRDefault="002969B4" w:rsidP="00C9454C">
                          <w:pPr>
                            <w:spacing w:after="0" w:line="240" w:lineRule="auto"/>
                            <w:rPr>
                              <w:rFonts w:ascii="Rockwell" w:hAnsi="Rockwell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422418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55.15pt;margin-top:-24.45pt;width:268.5pt;height:8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" fillcolor="window" stroked="f" strokeweight=".5pt">
              <v:textbox>
                <w:txbxContent>
                  <w:p w:rsidR="002969B4" w:rsidRPr="00D71F38" w:rsidRDefault="002969B4" w:rsidP="00C9454C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</w:pPr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>Limited liability company «</w:t>
                    </w:r>
                    <w:proofErr w:type="spellStart"/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>Nortec</w:t>
                    </w:r>
                    <w:proofErr w:type="spellEnd"/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>»</w:t>
                    </w:r>
                  </w:p>
                  <w:p w:rsidR="002969B4" w:rsidRPr="00D71F38" w:rsidRDefault="002969B4" w:rsidP="00C9454C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</w:pPr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>LLC «</w:t>
                    </w:r>
                    <w:proofErr w:type="spellStart"/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>Nortec</w:t>
                    </w:r>
                    <w:proofErr w:type="spellEnd"/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>»</w:t>
                    </w:r>
                  </w:p>
                  <w:p w:rsidR="002969B4" w:rsidRPr="00D71F38" w:rsidRDefault="002969B4" w:rsidP="00C9454C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</w:pPr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>Primary State Registration Number 1062222036326</w:t>
                    </w:r>
                  </w:p>
                  <w:p w:rsidR="002969B4" w:rsidRPr="00D71F38" w:rsidRDefault="002969B4" w:rsidP="00C9454C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</w:pPr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>Individual Taxpayer Number 2222056512</w:t>
                    </w:r>
                  </w:p>
                  <w:p w:rsidR="002969B4" w:rsidRPr="00F31AAD" w:rsidRDefault="002969B4" w:rsidP="00C9454C">
                    <w:pPr>
                      <w:spacing w:after="0" w:line="240" w:lineRule="auto"/>
                      <w:rPr>
                        <w:rFonts w:ascii="Rockwell" w:hAnsi="Rockwell" w:cs="Times New Roman"/>
                        <w:b/>
                        <w:sz w:val="16"/>
                        <w:szCs w:val="20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>656023</w:t>
                    </w:r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 xml:space="preserve">, Russian Federation, </w:t>
                    </w: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 xml:space="preserve">Barnaul, </w:t>
                    </w:r>
                    <w:proofErr w:type="spellStart"/>
                    <w:r w:rsidRPr="00EA572F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>prospekt</w:t>
                    </w:r>
                    <w:proofErr w:type="spellEnd"/>
                    <w:r w:rsidRPr="00EA572F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EA572F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>Kosmonavtov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>, 12/9, kab.301</w:t>
                    </w:r>
                  </w:p>
                  <w:p w:rsidR="002969B4" w:rsidRPr="00F31AAD" w:rsidRDefault="002969B4" w:rsidP="00C9454C">
                    <w:pPr>
                      <w:spacing w:after="0" w:line="240" w:lineRule="auto"/>
                      <w:rPr>
                        <w:rFonts w:ascii="Rockwell" w:hAnsi="Rockwell" w:cs="Times New Roman"/>
                        <w:b/>
                        <w:sz w:val="16"/>
                        <w:szCs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3084F9" wp14:editId="2569EEDE">
              <wp:simplePos x="0" y="0"/>
              <wp:positionH relativeFrom="margin">
                <wp:posOffset>-405765</wp:posOffset>
              </wp:positionH>
              <wp:positionV relativeFrom="page">
                <wp:posOffset>9763125</wp:posOffset>
              </wp:positionV>
              <wp:extent cx="3505200" cy="1123315"/>
              <wp:effectExtent l="0" t="0" r="0" b="635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0" cy="11233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69B4" w:rsidRPr="003610A7" w:rsidRDefault="002969B4" w:rsidP="00C9454C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</w:rPr>
                          </w:pPr>
                          <w:r w:rsidRPr="003610A7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</w:rPr>
                            <w:t>Общество с ограниченной ответственностью «Нортек»</w:t>
                          </w:r>
                        </w:p>
                        <w:p w:rsidR="002969B4" w:rsidRPr="003610A7" w:rsidRDefault="002969B4" w:rsidP="00C9454C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</w:rPr>
                          </w:pPr>
                          <w:r w:rsidRPr="003610A7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</w:rPr>
                            <w:t>(ООО «Нортек»)</w:t>
                          </w:r>
                        </w:p>
                        <w:p w:rsidR="002969B4" w:rsidRPr="003610A7" w:rsidRDefault="002969B4" w:rsidP="00C9454C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</w:rPr>
                          </w:pPr>
                          <w:r w:rsidRPr="003610A7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</w:rPr>
                            <w:t>ОГРН 1062222036326, ИНН 2222056512</w:t>
                          </w:r>
                        </w:p>
                        <w:p w:rsidR="002969B4" w:rsidRDefault="002969B4" w:rsidP="00C9454C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3610A7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 xml:space="preserve">656023, Алтайский край, г. Барнаул, Проспект </w:t>
                          </w:r>
                        </w:p>
                        <w:p w:rsidR="002969B4" w:rsidRPr="00F217BB" w:rsidRDefault="002969B4" w:rsidP="00C9454C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3610A7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 xml:space="preserve">Космонавтов 12/9, </w:t>
                          </w:r>
                          <w:proofErr w:type="spellStart"/>
                          <w:r w:rsidRPr="003610A7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каб</w:t>
                          </w:r>
                          <w:proofErr w:type="spellEnd"/>
                          <w:r w:rsidRPr="003610A7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. 301</w:t>
                          </w:r>
                        </w:p>
                        <w:p w:rsidR="002969B4" w:rsidRPr="00F217BB" w:rsidRDefault="002969B4" w:rsidP="00C9454C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3084F9" id="Поле 4" o:spid="_x0000_s1027" type="#_x0000_t202" style="position:absolute;margin-left:-31.95pt;margin-top:768.75pt;width:276pt;height: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" fillcolor="white [3201]" stroked="f" strokeweight=".5pt">
              <v:textbox>
                <w:txbxContent>
                  <w:p w:rsidR="002969B4" w:rsidRPr="003610A7" w:rsidRDefault="002969B4" w:rsidP="00C9454C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</w:rPr>
                    </w:pPr>
                    <w:r w:rsidRPr="003610A7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</w:rPr>
                      <w:t>Общество с ограниченной ответственностью «Нортек»</w:t>
                    </w:r>
                  </w:p>
                  <w:p w:rsidR="002969B4" w:rsidRPr="003610A7" w:rsidRDefault="002969B4" w:rsidP="00C9454C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</w:rPr>
                    </w:pPr>
                    <w:r w:rsidRPr="003610A7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</w:rPr>
                      <w:t>(ООО «Нортек»)</w:t>
                    </w:r>
                  </w:p>
                  <w:p w:rsidR="002969B4" w:rsidRPr="003610A7" w:rsidRDefault="002969B4" w:rsidP="00C9454C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</w:rPr>
                    </w:pPr>
                    <w:r w:rsidRPr="003610A7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</w:rPr>
                      <w:t>ОГРН 1062222036326, ИНН 2222056512</w:t>
                    </w:r>
                  </w:p>
                  <w:p w:rsidR="002969B4" w:rsidRDefault="002969B4" w:rsidP="00C9454C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3610A7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656023, Алтайский край, г. Барнаул, Проспект </w:t>
                    </w:r>
                  </w:p>
                  <w:p w:rsidR="002969B4" w:rsidRPr="00F217BB" w:rsidRDefault="002969B4" w:rsidP="00C9454C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3610A7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Космонавтов 12/9, </w:t>
                    </w:r>
                    <w:proofErr w:type="spellStart"/>
                    <w:r w:rsidRPr="003610A7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каб</w:t>
                    </w:r>
                    <w:proofErr w:type="spellEnd"/>
                    <w:r w:rsidRPr="003610A7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. 301</w:t>
                    </w:r>
                  </w:p>
                  <w:p w:rsidR="002969B4" w:rsidRPr="00F217BB" w:rsidRDefault="002969B4" w:rsidP="00C9454C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9B4" w:rsidRDefault="002969B4">
      <w:pPr>
        <w:spacing w:after="0" w:line="240" w:lineRule="auto"/>
      </w:pPr>
      <w:r>
        <w:separator/>
      </w:r>
    </w:p>
  </w:footnote>
  <w:footnote w:type="continuationSeparator" w:id="0">
    <w:p w:rsidR="002969B4" w:rsidRDefault="00296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60"/>
        </w:tabs>
        <w:ind w:left="2160" w:hanging="432"/>
      </w:pPr>
    </w:lvl>
    <w:lvl w:ilvl="1">
      <w:start w:val="1"/>
      <w:numFmt w:val="none"/>
      <w:lvlText w:val=""/>
      <w:lvlJc w:val="left"/>
      <w:pPr>
        <w:tabs>
          <w:tab w:val="num" w:pos="2304"/>
        </w:tabs>
        <w:ind w:left="2304" w:hanging="576"/>
      </w:pPr>
    </w:lvl>
    <w:lvl w:ilvl="2">
      <w:start w:val="1"/>
      <w:numFmt w:val="none"/>
      <w:lvlText w:val=""/>
      <w:lvlJc w:val="left"/>
      <w:pPr>
        <w:tabs>
          <w:tab w:val="num" w:pos="2448"/>
        </w:tabs>
        <w:ind w:left="2448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2592"/>
        </w:tabs>
        <w:ind w:left="2592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2736"/>
        </w:tabs>
        <w:ind w:left="2736" w:hanging="1008"/>
      </w:p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152"/>
      </w:pPr>
    </w:lvl>
    <w:lvl w:ilvl="6">
      <w:start w:val="1"/>
      <w:numFmt w:val="none"/>
      <w:lvlText w:val=""/>
      <w:lvlJc w:val="left"/>
      <w:pPr>
        <w:tabs>
          <w:tab w:val="num" w:pos="3024"/>
        </w:tabs>
        <w:ind w:left="3024" w:hanging="1296"/>
      </w:pPr>
    </w:lvl>
    <w:lvl w:ilvl="7">
      <w:start w:val="1"/>
      <w:numFmt w:val="none"/>
      <w:lvlText w:val=""/>
      <w:lvlJc w:val="left"/>
      <w:pPr>
        <w:tabs>
          <w:tab w:val="num" w:pos="3168"/>
        </w:tabs>
        <w:ind w:left="3168" w:hanging="1440"/>
      </w:pPr>
    </w:lvl>
    <w:lvl w:ilvl="8">
      <w:start w:val="1"/>
      <w:numFmt w:val="none"/>
      <w:lvlText w:val=""/>
      <w:lvlJc w:val="left"/>
      <w:pPr>
        <w:tabs>
          <w:tab w:val="num" w:pos="3312"/>
        </w:tabs>
        <w:ind w:left="3312" w:hanging="1584"/>
      </w:pPr>
    </w:lvl>
  </w:abstractNum>
  <w:abstractNum w:abstractNumId="1" w15:restartNumberingAfterBreak="0">
    <w:nsid w:val="0820732F"/>
    <w:multiLevelType w:val="hybridMultilevel"/>
    <w:tmpl w:val="E01E7BC2"/>
    <w:lvl w:ilvl="0" w:tplc="EC5E5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A82B4B"/>
    <w:multiLevelType w:val="hybridMultilevel"/>
    <w:tmpl w:val="1C68393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6E690BA4"/>
    <w:multiLevelType w:val="hybridMultilevel"/>
    <w:tmpl w:val="9E8ABA8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C1"/>
    <w:rsid w:val="00041148"/>
    <w:rsid w:val="00041B94"/>
    <w:rsid w:val="00050175"/>
    <w:rsid w:val="00054BCE"/>
    <w:rsid w:val="00061379"/>
    <w:rsid w:val="00061DA4"/>
    <w:rsid w:val="000664E0"/>
    <w:rsid w:val="00080243"/>
    <w:rsid w:val="00081144"/>
    <w:rsid w:val="000A4A0D"/>
    <w:rsid w:val="000B51B5"/>
    <w:rsid w:val="000C19C8"/>
    <w:rsid w:val="000D00EB"/>
    <w:rsid w:val="000F6522"/>
    <w:rsid w:val="000F7E5C"/>
    <w:rsid w:val="00102ED2"/>
    <w:rsid w:val="00120617"/>
    <w:rsid w:val="00143B61"/>
    <w:rsid w:val="00194D58"/>
    <w:rsid w:val="001A6F3F"/>
    <w:rsid w:val="001A7DC1"/>
    <w:rsid w:val="001B175A"/>
    <w:rsid w:val="001E298F"/>
    <w:rsid w:val="002005BA"/>
    <w:rsid w:val="00265D09"/>
    <w:rsid w:val="0028130D"/>
    <w:rsid w:val="002969B4"/>
    <w:rsid w:val="002A18CB"/>
    <w:rsid w:val="002A3500"/>
    <w:rsid w:val="002B27FE"/>
    <w:rsid w:val="002D5F8D"/>
    <w:rsid w:val="002F7925"/>
    <w:rsid w:val="00317270"/>
    <w:rsid w:val="00356631"/>
    <w:rsid w:val="00356EEE"/>
    <w:rsid w:val="00367594"/>
    <w:rsid w:val="00376B5C"/>
    <w:rsid w:val="00396180"/>
    <w:rsid w:val="003B0BB7"/>
    <w:rsid w:val="003E5E84"/>
    <w:rsid w:val="003E6564"/>
    <w:rsid w:val="004211A0"/>
    <w:rsid w:val="00424169"/>
    <w:rsid w:val="00426185"/>
    <w:rsid w:val="00436645"/>
    <w:rsid w:val="004567CA"/>
    <w:rsid w:val="004623DC"/>
    <w:rsid w:val="00486EA5"/>
    <w:rsid w:val="004D2A1F"/>
    <w:rsid w:val="00525C43"/>
    <w:rsid w:val="0053232D"/>
    <w:rsid w:val="00553495"/>
    <w:rsid w:val="00611B0E"/>
    <w:rsid w:val="00615452"/>
    <w:rsid w:val="00650FBF"/>
    <w:rsid w:val="006716C4"/>
    <w:rsid w:val="00673B05"/>
    <w:rsid w:val="006C073F"/>
    <w:rsid w:val="006D3627"/>
    <w:rsid w:val="006E387C"/>
    <w:rsid w:val="007228C9"/>
    <w:rsid w:val="00744FDF"/>
    <w:rsid w:val="00751C33"/>
    <w:rsid w:val="007520BB"/>
    <w:rsid w:val="00752241"/>
    <w:rsid w:val="00766CAE"/>
    <w:rsid w:val="007762E8"/>
    <w:rsid w:val="007C2A9E"/>
    <w:rsid w:val="00820568"/>
    <w:rsid w:val="00846FB7"/>
    <w:rsid w:val="00884609"/>
    <w:rsid w:val="008B652F"/>
    <w:rsid w:val="008C5438"/>
    <w:rsid w:val="008D1B25"/>
    <w:rsid w:val="008D428F"/>
    <w:rsid w:val="008D4F2B"/>
    <w:rsid w:val="008E5E94"/>
    <w:rsid w:val="008F4A0B"/>
    <w:rsid w:val="009036B0"/>
    <w:rsid w:val="00914FBB"/>
    <w:rsid w:val="00917D59"/>
    <w:rsid w:val="00965058"/>
    <w:rsid w:val="009A7B9A"/>
    <w:rsid w:val="009D1123"/>
    <w:rsid w:val="00A1033C"/>
    <w:rsid w:val="00A24F08"/>
    <w:rsid w:val="00A41FC8"/>
    <w:rsid w:val="00A52B3B"/>
    <w:rsid w:val="00AA2F89"/>
    <w:rsid w:val="00AB6D6C"/>
    <w:rsid w:val="00AE4E33"/>
    <w:rsid w:val="00B72265"/>
    <w:rsid w:val="00B731B8"/>
    <w:rsid w:val="00B83CDC"/>
    <w:rsid w:val="00BB5E9F"/>
    <w:rsid w:val="00BD0528"/>
    <w:rsid w:val="00C22EEA"/>
    <w:rsid w:val="00C916D7"/>
    <w:rsid w:val="00C920B1"/>
    <w:rsid w:val="00C9454C"/>
    <w:rsid w:val="00CA34BC"/>
    <w:rsid w:val="00D53AB6"/>
    <w:rsid w:val="00D63946"/>
    <w:rsid w:val="00DD2EA6"/>
    <w:rsid w:val="00DD49D9"/>
    <w:rsid w:val="00DD7920"/>
    <w:rsid w:val="00DD7C45"/>
    <w:rsid w:val="00DF7B32"/>
    <w:rsid w:val="00E02531"/>
    <w:rsid w:val="00E0478D"/>
    <w:rsid w:val="00E0482E"/>
    <w:rsid w:val="00E23970"/>
    <w:rsid w:val="00E462E6"/>
    <w:rsid w:val="00E547EF"/>
    <w:rsid w:val="00EA08A0"/>
    <w:rsid w:val="00EB7002"/>
    <w:rsid w:val="00EB70C1"/>
    <w:rsid w:val="00EB7344"/>
    <w:rsid w:val="00EE4A35"/>
    <w:rsid w:val="00F0084E"/>
    <w:rsid w:val="00F22B38"/>
    <w:rsid w:val="00F33C1D"/>
    <w:rsid w:val="00F3597E"/>
    <w:rsid w:val="00F3719C"/>
    <w:rsid w:val="00F47A0B"/>
    <w:rsid w:val="00FA2BAF"/>
    <w:rsid w:val="00FE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docId w15:val="{D9BD59E5-6077-4D56-89A8-45E16165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920"/>
  </w:style>
  <w:style w:type="paragraph" w:styleId="1">
    <w:name w:val="heading 1"/>
    <w:basedOn w:val="a"/>
    <w:next w:val="a"/>
    <w:link w:val="10"/>
    <w:uiPriority w:val="9"/>
    <w:qFormat/>
    <w:rsid w:val="00FE1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F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DD792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DD792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792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DD792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footer"/>
    <w:basedOn w:val="a"/>
    <w:link w:val="a4"/>
    <w:uiPriority w:val="99"/>
    <w:unhideWhenUsed/>
    <w:rsid w:val="00DD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D7920"/>
  </w:style>
  <w:style w:type="paragraph" w:styleId="a5">
    <w:name w:val="Normal (Web)"/>
    <w:aliases w:val="Обычный (Web),Обычный (веб) Знак Знак,Обычный (Web) Знак Знак Знак"/>
    <w:basedOn w:val="a"/>
    <w:link w:val="a6"/>
    <w:qFormat/>
    <w:rsid w:val="00DD79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792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194D5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9">
    <w:name w:val="Текст в заданном формате"/>
    <w:basedOn w:val="a"/>
    <w:rsid w:val="00194D58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rsid w:val="00751C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51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51C3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E2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298F"/>
  </w:style>
  <w:style w:type="character" w:styleId="ad">
    <w:name w:val="annotation reference"/>
    <w:basedOn w:val="a0"/>
    <w:uiPriority w:val="99"/>
    <w:semiHidden/>
    <w:unhideWhenUsed/>
    <w:rsid w:val="00766CA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6CA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6CA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6C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6CA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E1A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basedOn w:val="a"/>
    <w:next w:val="a"/>
    <w:uiPriority w:val="99"/>
    <w:rsid w:val="00FE1A3B"/>
    <w:pPr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next w:val="a"/>
    <w:rsid w:val="007762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2">
    <w:name w:val="No Spacing"/>
    <w:uiPriority w:val="1"/>
    <w:qFormat/>
    <w:rsid w:val="00615452"/>
    <w:pPr>
      <w:spacing w:after="0" w:line="240" w:lineRule="auto"/>
    </w:pPr>
  </w:style>
  <w:style w:type="character" w:customStyle="1" w:styleId="a6">
    <w:name w:val="Обычный (веб) Знак"/>
    <w:aliases w:val="Обычный (Web) Знак,Обычный (веб) Знак Знак Знак,Обычный (Web) Знак Знак Знак Знак"/>
    <w:link w:val="a5"/>
    <w:locked/>
    <w:rsid w:val="002813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C9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F7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79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2F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4">
    <w:name w:val="Body Text"/>
    <w:basedOn w:val="a"/>
    <w:link w:val="af5"/>
    <w:uiPriority w:val="99"/>
    <w:semiHidden/>
    <w:unhideWhenUsed/>
    <w:rsid w:val="003E656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E6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AFD643CF</Template>
  <TotalTime>90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 3</dc:creator>
  <cp:lastModifiedBy>user1308</cp:lastModifiedBy>
  <cp:revision>10</cp:revision>
  <cp:lastPrinted>2024-02-13T03:39:00Z</cp:lastPrinted>
  <dcterms:created xsi:type="dcterms:W3CDTF">2023-11-22T08:09:00Z</dcterms:created>
  <dcterms:modified xsi:type="dcterms:W3CDTF">2024-02-27T03:52:00Z</dcterms:modified>
</cp:coreProperties>
</file>