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58" w:rsidRDefault="00D84B58" w:rsidP="00FF7ADC">
      <w:pPr>
        <w:pStyle w:val="a3"/>
        <w:spacing w:after="0"/>
        <w:jc w:val="right"/>
        <w:rPr>
          <w:lang w:val="ru-RU"/>
        </w:rPr>
      </w:pPr>
      <w:r>
        <w:rPr>
          <w:lang w:val="ru-RU"/>
        </w:rPr>
        <w:t>Приложение № 1</w:t>
      </w:r>
    </w:p>
    <w:p w:rsidR="00D84B58" w:rsidRDefault="00D84B58" w:rsidP="00FF7AD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Техническое задание на поставку оборудования </w:t>
      </w:r>
    </w:p>
    <w:p w:rsidR="00D84B58" w:rsidRDefault="00D84B58" w:rsidP="00D84B58">
      <w:pPr>
        <w:jc w:val="center"/>
        <w:rPr>
          <w:b/>
          <w:bCs/>
          <w:sz w:val="28"/>
          <w:szCs w:val="28"/>
          <w:lang w:val="ru-RU"/>
        </w:rPr>
      </w:pPr>
    </w:p>
    <w:p w:rsidR="00D84B58" w:rsidRPr="004E717D" w:rsidRDefault="00D84B58" w:rsidP="00D84B58">
      <w:pPr>
        <w:numPr>
          <w:ilvl w:val="0"/>
          <w:numId w:val="1"/>
        </w:numPr>
        <w:rPr>
          <w:szCs w:val="29"/>
          <w:lang w:val="ru-RU"/>
        </w:rPr>
      </w:pPr>
      <w:r>
        <w:rPr>
          <w:b/>
          <w:bCs/>
          <w:szCs w:val="29"/>
          <w:lang w:val="ru-RU"/>
        </w:rPr>
        <w:t>Наименование поставляемого товара:</w:t>
      </w:r>
      <w:r>
        <w:rPr>
          <w:szCs w:val="29"/>
          <w:lang w:val="ru-RU"/>
        </w:rPr>
        <w:t xml:space="preserve"> </w:t>
      </w:r>
      <w:r w:rsidR="00474046">
        <w:rPr>
          <w:szCs w:val="29"/>
          <w:lang w:val="ru-RU"/>
        </w:rPr>
        <w:t xml:space="preserve">Комплект </w:t>
      </w:r>
      <w:r w:rsidR="00D20CF7">
        <w:rPr>
          <w:szCs w:val="29"/>
          <w:lang w:val="ru-RU"/>
        </w:rPr>
        <w:t>тонких клиентов</w:t>
      </w:r>
      <w:r w:rsidR="00474046">
        <w:rPr>
          <w:szCs w:val="29"/>
          <w:lang w:val="ru-RU"/>
        </w:rPr>
        <w:t>.</w:t>
      </w:r>
    </w:p>
    <w:p w:rsidR="00D84B58" w:rsidRDefault="00D84B58" w:rsidP="00D84B58">
      <w:pPr>
        <w:numPr>
          <w:ilvl w:val="0"/>
          <w:numId w:val="1"/>
        </w:numPr>
        <w:rPr>
          <w:szCs w:val="29"/>
          <w:lang w:val="ru-RU"/>
        </w:rPr>
      </w:pPr>
      <w:r>
        <w:rPr>
          <w:b/>
          <w:bCs/>
          <w:szCs w:val="29"/>
          <w:lang w:val="ru-RU"/>
        </w:rPr>
        <w:t xml:space="preserve">Количество поставляемого товара: </w:t>
      </w:r>
      <w:r>
        <w:rPr>
          <w:szCs w:val="29"/>
          <w:lang w:val="ru-RU"/>
        </w:rPr>
        <w:t>1 комплект (комплектуется в соответствии с          таблицей № 1)</w:t>
      </w:r>
    </w:p>
    <w:p w:rsidR="00D84B58" w:rsidRDefault="00D84B58" w:rsidP="00D84B58">
      <w:pPr>
        <w:numPr>
          <w:ilvl w:val="0"/>
          <w:numId w:val="1"/>
        </w:numPr>
        <w:rPr>
          <w:szCs w:val="29"/>
          <w:lang w:val="ru-RU"/>
        </w:rPr>
      </w:pPr>
      <w:r>
        <w:rPr>
          <w:b/>
          <w:bCs/>
          <w:szCs w:val="29"/>
          <w:lang w:val="ru-RU"/>
        </w:rPr>
        <w:t xml:space="preserve">Место поставки товара: </w:t>
      </w:r>
      <w:r>
        <w:rPr>
          <w:szCs w:val="29"/>
          <w:lang w:val="ru-RU"/>
        </w:rPr>
        <w:t>г. Барнаул, пр. Космонавтов 12</w:t>
      </w:r>
      <w:r w:rsidR="004F65ED">
        <w:rPr>
          <w:szCs w:val="29"/>
          <w:lang w:val="ru-RU"/>
        </w:rPr>
        <w:t>/9</w:t>
      </w:r>
    </w:p>
    <w:p w:rsidR="00D84B58" w:rsidRDefault="00D84B58" w:rsidP="00D84B58">
      <w:pPr>
        <w:numPr>
          <w:ilvl w:val="0"/>
          <w:numId w:val="1"/>
        </w:numPr>
        <w:rPr>
          <w:szCs w:val="29"/>
          <w:lang w:val="ru-RU"/>
        </w:rPr>
      </w:pPr>
      <w:r>
        <w:rPr>
          <w:b/>
          <w:bCs/>
          <w:szCs w:val="29"/>
          <w:lang w:val="ru-RU"/>
        </w:rPr>
        <w:t xml:space="preserve">Сроки поставки товара: </w:t>
      </w:r>
      <w:r>
        <w:rPr>
          <w:szCs w:val="29"/>
          <w:lang w:val="ru-RU"/>
        </w:rPr>
        <w:t xml:space="preserve">не более </w:t>
      </w:r>
      <w:r w:rsidR="004F65ED">
        <w:rPr>
          <w:szCs w:val="29"/>
          <w:lang w:val="ru-RU"/>
        </w:rPr>
        <w:t>9</w:t>
      </w:r>
      <w:r w:rsidR="00F90A01">
        <w:rPr>
          <w:szCs w:val="29"/>
          <w:lang w:val="ru-RU"/>
        </w:rPr>
        <w:t>0</w:t>
      </w:r>
      <w:r>
        <w:rPr>
          <w:szCs w:val="29"/>
          <w:lang w:val="ru-RU"/>
        </w:rPr>
        <w:t xml:space="preserve"> дней с момента заключения договора</w:t>
      </w:r>
    </w:p>
    <w:p w:rsidR="00D84B58" w:rsidRDefault="00D84B58" w:rsidP="00D84B58">
      <w:pPr>
        <w:numPr>
          <w:ilvl w:val="0"/>
          <w:numId w:val="1"/>
        </w:numPr>
        <w:rPr>
          <w:szCs w:val="29"/>
          <w:lang w:val="ru-RU"/>
        </w:rPr>
      </w:pPr>
      <w:r>
        <w:rPr>
          <w:b/>
          <w:bCs/>
          <w:szCs w:val="29"/>
          <w:lang w:val="ru-RU"/>
        </w:rPr>
        <w:t xml:space="preserve">Требования по передаче заказчику технических и иных документов при поставке товара: </w:t>
      </w:r>
      <w:r>
        <w:rPr>
          <w:szCs w:val="29"/>
          <w:lang w:val="ru-RU"/>
        </w:rPr>
        <w:t>Оборудование должно поставляться с комплектом технической документации.</w:t>
      </w:r>
    </w:p>
    <w:p w:rsidR="00C51823" w:rsidRDefault="00D84B58" w:rsidP="00C51823">
      <w:pPr>
        <w:numPr>
          <w:ilvl w:val="0"/>
          <w:numId w:val="1"/>
        </w:numPr>
        <w:rPr>
          <w:szCs w:val="29"/>
          <w:lang w:val="ru-RU"/>
        </w:rPr>
      </w:pPr>
      <w:r>
        <w:rPr>
          <w:b/>
          <w:bCs/>
          <w:szCs w:val="29"/>
          <w:lang w:val="ru-RU"/>
        </w:rPr>
        <w:t>Требования по передаче товара:</w:t>
      </w:r>
      <w:r>
        <w:rPr>
          <w:szCs w:val="29"/>
          <w:lang w:val="ru-RU"/>
        </w:rPr>
        <w:t xml:space="preserve"> </w:t>
      </w:r>
    </w:p>
    <w:p w:rsidR="00217BA7" w:rsidRPr="00C51823" w:rsidRDefault="00D84B58" w:rsidP="00C51823">
      <w:pPr>
        <w:ind w:left="720"/>
        <w:rPr>
          <w:szCs w:val="29"/>
          <w:lang w:val="ru-RU"/>
        </w:rPr>
      </w:pPr>
      <w:r w:rsidRPr="00C51823">
        <w:rPr>
          <w:szCs w:val="29"/>
          <w:lang w:val="ru-RU"/>
        </w:rPr>
        <w:t xml:space="preserve">Оборудование должно </w:t>
      </w:r>
      <w:r w:rsidR="00D20CF7" w:rsidRPr="00C51823">
        <w:rPr>
          <w:szCs w:val="29"/>
          <w:lang w:val="ru-RU"/>
        </w:rPr>
        <w:t xml:space="preserve">быть исправным, </w:t>
      </w:r>
      <w:r w:rsidR="00C51823" w:rsidRPr="00C51823">
        <w:rPr>
          <w:szCs w:val="29"/>
          <w:lang w:val="ru-RU"/>
        </w:rPr>
        <w:t>готовым к эксплуатации.</w:t>
      </w:r>
    </w:p>
    <w:p w:rsidR="00D84B58" w:rsidRDefault="00D84B58" w:rsidP="00D84B58">
      <w:pPr>
        <w:numPr>
          <w:ilvl w:val="0"/>
          <w:numId w:val="1"/>
        </w:numPr>
        <w:rPr>
          <w:szCs w:val="29"/>
          <w:lang w:val="ru-RU"/>
        </w:rPr>
      </w:pPr>
      <w:r>
        <w:rPr>
          <w:b/>
          <w:bCs/>
          <w:szCs w:val="29"/>
          <w:lang w:val="ru-RU"/>
        </w:rPr>
        <w:t>Требования к безопасности товара</w:t>
      </w:r>
      <w:r>
        <w:rPr>
          <w:szCs w:val="29"/>
          <w:lang w:val="ru-RU"/>
        </w:rPr>
        <w:t>: Оборудование должно соответствовать международным требованиям по безопасности товаров</w:t>
      </w:r>
    </w:p>
    <w:p w:rsidR="00D84B58" w:rsidRDefault="00D84B58" w:rsidP="00D84B58">
      <w:pPr>
        <w:numPr>
          <w:ilvl w:val="0"/>
          <w:numId w:val="1"/>
        </w:numPr>
        <w:rPr>
          <w:szCs w:val="29"/>
          <w:lang w:val="ru-RU"/>
        </w:rPr>
      </w:pPr>
      <w:r>
        <w:rPr>
          <w:b/>
          <w:bCs/>
          <w:szCs w:val="29"/>
          <w:lang w:val="ru-RU"/>
        </w:rPr>
        <w:t xml:space="preserve">Порядок приемки товара: </w:t>
      </w:r>
      <w:r>
        <w:rPr>
          <w:szCs w:val="29"/>
          <w:lang w:val="ru-RU"/>
        </w:rPr>
        <w:t>Заказчик принимает оборудование по количеству и качественным характеристикам после проведения пусконаладочных работ и приемочных испытаний.</w:t>
      </w:r>
    </w:p>
    <w:p w:rsidR="00D84B58" w:rsidRDefault="00D84B58" w:rsidP="00D84B58">
      <w:pPr>
        <w:numPr>
          <w:ilvl w:val="0"/>
          <w:numId w:val="1"/>
        </w:numPr>
        <w:rPr>
          <w:szCs w:val="29"/>
          <w:lang w:val="ru-RU"/>
        </w:rPr>
      </w:pPr>
      <w:r>
        <w:rPr>
          <w:b/>
          <w:bCs/>
          <w:szCs w:val="29"/>
          <w:lang w:val="ru-RU"/>
        </w:rPr>
        <w:t xml:space="preserve">Требования по объему гарантий качества товара: </w:t>
      </w:r>
      <w:r>
        <w:rPr>
          <w:szCs w:val="29"/>
          <w:lang w:val="ru-RU"/>
        </w:rPr>
        <w:t>На в</w:t>
      </w:r>
      <w:r w:rsidR="00D20CF7">
        <w:rPr>
          <w:szCs w:val="29"/>
          <w:lang w:val="ru-RU"/>
        </w:rPr>
        <w:t xml:space="preserve">се </w:t>
      </w:r>
      <w:r>
        <w:rPr>
          <w:szCs w:val="29"/>
          <w:lang w:val="ru-RU"/>
        </w:rPr>
        <w:t>оборудован</w:t>
      </w:r>
      <w:r w:rsidR="00D20CF7">
        <w:rPr>
          <w:szCs w:val="29"/>
          <w:lang w:val="ru-RU"/>
        </w:rPr>
        <w:t>ие</w:t>
      </w:r>
      <w:r>
        <w:rPr>
          <w:szCs w:val="29"/>
          <w:lang w:val="ru-RU"/>
        </w:rPr>
        <w:t xml:space="preserve"> должн</w:t>
      </w:r>
      <w:r w:rsidR="00D20CF7">
        <w:rPr>
          <w:szCs w:val="29"/>
          <w:lang w:val="ru-RU"/>
        </w:rPr>
        <w:t>а</w:t>
      </w:r>
      <w:r>
        <w:rPr>
          <w:szCs w:val="29"/>
          <w:lang w:val="ru-RU"/>
        </w:rPr>
        <w:t xml:space="preserve"> распространяться гарантийные обязательства фирмы — производителя</w:t>
      </w:r>
      <w:r w:rsidR="00474046">
        <w:rPr>
          <w:szCs w:val="29"/>
          <w:lang w:val="ru-RU"/>
        </w:rPr>
        <w:t xml:space="preserve"> либо фирмы поставщика</w:t>
      </w:r>
      <w:r w:rsidR="00D20CF7">
        <w:rPr>
          <w:szCs w:val="29"/>
          <w:lang w:val="ru-RU"/>
        </w:rPr>
        <w:t>.</w:t>
      </w:r>
    </w:p>
    <w:p w:rsidR="00D84B58" w:rsidRPr="00D20CF7" w:rsidRDefault="00D84B58" w:rsidP="00C55E53">
      <w:pPr>
        <w:numPr>
          <w:ilvl w:val="0"/>
          <w:numId w:val="1"/>
        </w:numPr>
        <w:rPr>
          <w:b/>
          <w:bCs/>
          <w:szCs w:val="29"/>
          <w:lang w:val="ru-RU"/>
        </w:rPr>
      </w:pPr>
      <w:r w:rsidRPr="00D20CF7">
        <w:rPr>
          <w:szCs w:val="29"/>
          <w:lang w:val="ru-RU"/>
        </w:rPr>
        <w:t xml:space="preserve"> </w:t>
      </w:r>
      <w:r w:rsidRPr="00D20CF7">
        <w:rPr>
          <w:b/>
          <w:bCs/>
          <w:szCs w:val="29"/>
          <w:lang w:val="ru-RU"/>
        </w:rPr>
        <w:t xml:space="preserve">Требования по сроку гарантий качества: </w:t>
      </w:r>
      <w:r w:rsidRPr="00D20CF7">
        <w:rPr>
          <w:szCs w:val="29"/>
          <w:lang w:val="ru-RU"/>
        </w:rPr>
        <w:t>Гарантия на предлагаем</w:t>
      </w:r>
      <w:r w:rsidR="00D20CF7">
        <w:rPr>
          <w:szCs w:val="29"/>
          <w:lang w:val="ru-RU"/>
        </w:rPr>
        <w:t>ое</w:t>
      </w:r>
      <w:r w:rsidRPr="00D20CF7">
        <w:rPr>
          <w:szCs w:val="29"/>
          <w:lang w:val="ru-RU"/>
        </w:rPr>
        <w:t xml:space="preserve"> оборудовани</w:t>
      </w:r>
      <w:r w:rsidR="00D20CF7">
        <w:rPr>
          <w:szCs w:val="29"/>
          <w:lang w:val="ru-RU"/>
        </w:rPr>
        <w:t>е</w:t>
      </w:r>
      <w:r w:rsidRPr="00D20CF7">
        <w:rPr>
          <w:szCs w:val="29"/>
          <w:lang w:val="ru-RU"/>
        </w:rPr>
        <w:t xml:space="preserve"> должн</w:t>
      </w:r>
      <w:r w:rsidR="00D20CF7">
        <w:rPr>
          <w:szCs w:val="29"/>
          <w:lang w:val="ru-RU"/>
        </w:rPr>
        <w:t>о</w:t>
      </w:r>
      <w:r w:rsidRPr="00D20CF7">
        <w:rPr>
          <w:szCs w:val="29"/>
          <w:lang w:val="ru-RU"/>
        </w:rPr>
        <w:t xml:space="preserve"> быть не менее </w:t>
      </w:r>
      <w:r w:rsidR="00D20CF7">
        <w:rPr>
          <w:szCs w:val="29"/>
          <w:lang w:val="ru-RU"/>
        </w:rPr>
        <w:t>3</w:t>
      </w:r>
      <w:r w:rsidRPr="00D20CF7">
        <w:rPr>
          <w:szCs w:val="29"/>
          <w:lang w:val="ru-RU"/>
        </w:rPr>
        <w:t xml:space="preserve"> месяцев.</w:t>
      </w:r>
      <w:r w:rsidR="00217BA7" w:rsidRPr="00D20CF7">
        <w:rPr>
          <w:szCs w:val="29"/>
          <w:lang w:val="ru-RU"/>
        </w:rPr>
        <w:t xml:space="preserve"> </w:t>
      </w:r>
    </w:p>
    <w:p w:rsidR="00D20CF7" w:rsidRPr="00D20CF7" w:rsidRDefault="00D20CF7" w:rsidP="00D20CF7">
      <w:pPr>
        <w:ind w:left="720"/>
        <w:rPr>
          <w:b/>
          <w:bCs/>
          <w:szCs w:val="29"/>
          <w:lang w:val="ru-RU"/>
        </w:rPr>
      </w:pPr>
    </w:p>
    <w:p w:rsidR="00D84B58" w:rsidRDefault="00D84B58" w:rsidP="00FF7ADC">
      <w:pPr>
        <w:jc w:val="center"/>
        <w:rPr>
          <w:b/>
          <w:bCs/>
          <w:szCs w:val="29"/>
          <w:lang w:val="ru-RU"/>
        </w:rPr>
      </w:pPr>
      <w:r>
        <w:rPr>
          <w:b/>
          <w:bCs/>
          <w:szCs w:val="29"/>
          <w:lang w:val="ru-RU"/>
        </w:rPr>
        <w:t xml:space="preserve">Комплектность поставляемого оборудования    </w:t>
      </w:r>
    </w:p>
    <w:p w:rsidR="00474046" w:rsidRDefault="00C52D81" w:rsidP="00C52D81">
      <w:pPr>
        <w:jc w:val="right"/>
        <w:rPr>
          <w:bCs/>
          <w:i/>
          <w:szCs w:val="29"/>
          <w:lang w:val="ru-RU"/>
        </w:rPr>
      </w:pPr>
      <w:r>
        <w:rPr>
          <w:bCs/>
          <w:i/>
          <w:szCs w:val="29"/>
          <w:lang w:val="ru-RU"/>
        </w:rPr>
        <w:t>Таблица №1</w:t>
      </w:r>
    </w:p>
    <w:tbl>
      <w:tblPr>
        <w:tblW w:w="96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40"/>
        <w:gridCol w:w="7222"/>
        <w:gridCol w:w="851"/>
        <w:gridCol w:w="850"/>
      </w:tblGrid>
      <w:tr w:rsidR="00D51D19" w:rsidRPr="00C51823" w:rsidTr="00C51823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19" w:rsidRPr="00FF7ADC" w:rsidRDefault="00D51D19" w:rsidP="004740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bookmarkStart w:id="0" w:name="_GoBack"/>
            <w:r w:rsidRPr="00FF7A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t>№ п/п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19" w:rsidRPr="00FF7ADC" w:rsidRDefault="00D51D19" w:rsidP="004740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FF7A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t>Товар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19" w:rsidRPr="00FF7ADC" w:rsidRDefault="00D51D19" w:rsidP="004740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FF7A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t>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19" w:rsidRPr="00FF7ADC" w:rsidRDefault="00C51823" w:rsidP="00C5182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FF7A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t>Е</w:t>
            </w:r>
            <w:r w:rsidR="00D51D19" w:rsidRPr="00FF7A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t>д</w:t>
            </w:r>
            <w:r w:rsidRPr="00C51823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t>и</w:t>
            </w:r>
            <w:r w:rsidR="00D51D19" w:rsidRPr="00FF7A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t>зм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t>.</w:t>
            </w:r>
          </w:p>
        </w:tc>
      </w:tr>
      <w:bookmarkEnd w:id="0"/>
      <w:tr w:rsidR="00D51D19" w:rsidRPr="00D51D19" w:rsidTr="00C51823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19" w:rsidRPr="00C51823" w:rsidRDefault="00D51D19" w:rsidP="00474046">
            <w:pPr>
              <w:widowControl/>
              <w:suppressAutoHyphens w:val="0"/>
              <w:jc w:val="center"/>
              <w:rPr>
                <w:rFonts w:ascii="TimesNewRomanPSMT" w:eastAsia="Times New Roman" w:hAnsi="TimesNewRomanPSMT" w:cs="Times New Roman"/>
                <w:sz w:val="18"/>
                <w:szCs w:val="18"/>
                <w:lang w:val="ru-RU" w:eastAsia="ru-RU" w:bidi="ar-SA"/>
              </w:rPr>
            </w:pPr>
            <w:r w:rsidRPr="00C51823">
              <w:rPr>
                <w:rFonts w:ascii="TimesNewRomanPSMT" w:eastAsia="Times New Roman" w:hAnsi="TimesNewRomanPSMT" w:cs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19" w:rsidRPr="00C51823" w:rsidRDefault="00D51D19" w:rsidP="00D51D19">
            <w:pPr>
              <w:jc w:val="center"/>
              <w:rPr>
                <w:rFonts w:ascii="Calibri" w:hAnsi="Calibri"/>
                <w:sz w:val="22"/>
                <w:szCs w:val="22"/>
                <w:lang w:val="ru-RU" w:eastAsia="ru-RU" w:bidi="ar-SA"/>
              </w:rPr>
            </w:pPr>
            <w:r w:rsidRPr="00C51823">
              <w:rPr>
                <w:rFonts w:ascii="Calibri" w:hAnsi="Calibri"/>
                <w:sz w:val="22"/>
                <w:szCs w:val="22"/>
                <w:lang w:val="ru-RU" w:eastAsia="ru-RU" w:bidi="ar-SA"/>
              </w:rPr>
              <w:t>Тонкий клиент</w:t>
            </w:r>
            <w:r w:rsidR="00C51823" w:rsidRPr="00C51823">
              <w:rPr>
                <w:rFonts w:ascii="Calibri" w:hAnsi="Calibri"/>
                <w:sz w:val="22"/>
                <w:szCs w:val="22"/>
                <w:lang w:val="ru-RU" w:eastAsia="ru-RU" w:bidi="ar-SA"/>
              </w:rPr>
              <w:t>:</w:t>
            </w:r>
          </w:p>
          <w:tbl>
            <w:tblPr>
              <w:tblW w:w="86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6"/>
              <w:gridCol w:w="6164"/>
            </w:tblGrid>
            <w:tr w:rsidR="00C51823" w:rsidRPr="00C51823" w:rsidTr="00FA6E4D">
              <w:trPr>
                <w:trHeight w:val="300"/>
              </w:trPr>
              <w:tc>
                <w:tcPr>
                  <w:tcW w:w="2436" w:type="dxa"/>
                  <w:shd w:val="clear" w:color="auto" w:fill="auto"/>
                  <w:noWrap/>
                  <w:vAlign w:val="bottom"/>
                  <w:hideMark/>
                </w:tcPr>
                <w:p w:rsidR="00C51823" w:rsidRPr="00C51823" w:rsidRDefault="00C51823" w:rsidP="00C51823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</w:pPr>
                  <w:r w:rsidRPr="00C51823"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  <w:t>Наименование</w:t>
                  </w:r>
                </w:p>
              </w:tc>
              <w:tc>
                <w:tcPr>
                  <w:tcW w:w="6164" w:type="dxa"/>
                  <w:shd w:val="clear" w:color="auto" w:fill="auto"/>
                  <w:noWrap/>
                  <w:vAlign w:val="bottom"/>
                  <w:hideMark/>
                </w:tcPr>
                <w:p w:rsidR="00C51823" w:rsidRPr="00C51823" w:rsidRDefault="00C51823" w:rsidP="00C51823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</w:pPr>
                  <w:proofErr w:type="spellStart"/>
                  <w:r w:rsidRPr="00C51823"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  <w:t>Dell</w:t>
                  </w:r>
                  <w:proofErr w:type="spellEnd"/>
                  <w:r w:rsidRPr="00C51823"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  <w:t xml:space="preserve"> </w:t>
                  </w:r>
                  <w:proofErr w:type="spellStart"/>
                  <w:r w:rsidRPr="00C51823"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  <w:t>Wyse</w:t>
                  </w:r>
                  <w:proofErr w:type="spellEnd"/>
                  <w:r w:rsidRPr="00C51823"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  <w:t xml:space="preserve"> 3040 </w:t>
                  </w:r>
                  <w:proofErr w:type="spellStart"/>
                  <w:r w:rsidRPr="00C51823"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  <w:t>ThinOC</w:t>
                  </w:r>
                  <w:proofErr w:type="spellEnd"/>
                </w:p>
              </w:tc>
            </w:tr>
            <w:tr w:rsidR="00C51823" w:rsidRPr="00C51823" w:rsidTr="00FA6E4D">
              <w:trPr>
                <w:trHeight w:val="300"/>
              </w:trPr>
              <w:tc>
                <w:tcPr>
                  <w:tcW w:w="2436" w:type="dxa"/>
                  <w:shd w:val="clear" w:color="auto" w:fill="auto"/>
                  <w:noWrap/>
                  <w:vAlign w:val="bottom"/>
                  <w:hideMark/>
                </w:tcPr>
                <w:p w:rsidR="00C51823" w:rsidRPr="00C51823" w:rsidRDefault="00C51823" w:rsidP="00C51823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</w:pPr>
                  <w:r w:rsidRPr="00C51823"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  <w:t>Модель</w:t>
                  </w:r>
                </w:p>
              </w:tc>
              <w:tc>
                <w:tcPr>
                  <w:tcW w:w="6164" w:type="dxa"/>
                  <w:shd w:val="clear" w:color="auto" w:fill="auto"/>
                  <w:noWrap/>
                  <w:vAlign w:val="bottom"/>
                  <w:hideMark/>
                </w:tcPr>
                <w:p w:rsidR="00C51823" w:rsidRPr="00C51823" w:rsidRDefault="00C51823" w:rsidP="00C51823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</w:pPr>
                  <w:r w:rsidRPr="00C51823"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  <w:t>N10D</w:t>
                  </w:r>
                </w:p>
              </w:tc>
            </w:tr>
            <w:tr w:rsidR="00C51823" w:rsidRPr="00C51823" w:rsidTr="00FA6E4D">
              <w:trPr>
                <w:trHeight w:val="300"/>
              </w:trPr>
              <w:tc>
                <w:tcPr>
                  <w:tcW w:w="2436" w:type="dxa"/>
                  <w:shd w:val="clear" w:color="auto" w:fill="auto"/>
                  <w:noWrap/>
                  <w:vAlign w:val="bottom"/>
                  <w:hideMark/>
                </w:tcPr>
                <w:p w:rsidR="00C51823" w:rsidRPr="00C51823" w:rsidRDefault="00C51823" w:rsidP="00C51823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</w:pPr>
                  <w:r w:rsidRPr="00C51823"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  <w:t>Процессор</w:t>
                  </w:r>
                </w:p>
              </w:tc>
              <w:tc>
                <w:tcPr>
                  <w:tcW w:w="6164" w:type="dxa"/>
                  <w:shd w:val="clear" w:color="auto" w:fill="auto"/>
                  <w:noWrap/>
                  <w:vAlign w:val="bottom"/>
                  <w:hideMark/>
                </w:tcPr>
                <w:p w:rsidR="00C51823" w:rsidRPr="00C51823" w:rsidRDefault="00C51823" w:rsidP="00C51823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sz w:val="22"/>
                      <w:szCs w:val="22"/>
                      <w:lang w:eastAsia="ru-RU" w:bidi="ar-SA"/>
                    </w:rPr>
                  </w:pPr>
                  <w:r w:rsidRPr="00C51823">
                    <w:rPr>
                      <w:rFonts w:ascii="Calibri" w:eastAsia="Times New Roman" w:hAnsi="Calibri" w:cs="Times New Roman"/>
                      <w:sz w:val="22"/>
                      <w:szCs w:val="22"/>
                      <w:lang w:eastAsia="ru-RU" w:bidi="ar-SA"/>
                    </w:rPr>
                    <w:t xml:space="preserve">Intel Atom x5-Z8350 (1.44 - 1.92 </w:t>
                  </w:r>
                  <w:r w:rsidRPr="00C51823"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  <w:t>ГГц</w:t>
                  </w:r>
                  <w:r w:rsidRPr="00C51823">
                    <w:rPr>
                      <w:rFonts w:ascii="Calibri" w:eastAsia="Times New Roman" w:hAnsi="Calibri" w:cs="Times New Roman"/>
                      <w:sz w:val="22"/>
                      <w:szCs w:val="22"/>
                      <w:lang w:eastAsia="ru-RU" w:bidi="ar-SA"/>
                    </w:rPr>
                    <w:t xml:space="preserve">, 4 </w:t>
                  </w:r>
                  <w:r w:rsidRPr="00C51823"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  <w:t>ядра</w:t>
                  </w:r>
                  <w:r w:rsidRPr="00C51823">
                    <w:rPr>
                      <w:rFonts w:ascii="Calibri" w:eastAsia="Times New Roman" w:hAnsi="Calibri" w:cs="Times New Roman"/>
                      <w:sz w:val="22"/>
                      <w:szCs w:val="22"/>
                      <w:lang w:eastAsia="ru-RU" w:bidi="ar-SA"/>
                    </w:rPr>
                    <w:t xml:space="preserve">, 2 </w:t>
                  </w:r>
                  <w:r w:rsidRPr="00C51823"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  <w:t>Вт</w:t>
                  </w:r>
                  <w:r w:rsidRPr="00C51823">
                    <w:rPr>
                      <w:rFonts w:ascii="Calibri" w:eastAsia="Times New Roman" w:hAnsi="Calibri" w:cs="Times New Roman"/>
                      <w:sz w:val="22"/>
                      <w:szCs w:val="22"/>
                      <w:lang w:eastAsia="ru-RU" w:bidi="ar-SA"/>
                    </w:rPr>
                    <w:t xml:space="preserve">) </w:t>
                  </w:r>
                </w:p>
              </w:tc>
            </w:tr>
            <w:tr w:rsidR="00C51823" w:rsidRPr="00C51823" w:rsidTr="00FA6E4D">
              <w:trPr>
                <w:trHeight w:val="300"/>
              </w:trPr>
              <w:tc>
                <w:tcPr>
                  <w:tcW w:w="2436" w:type="dxa"/>
                  <w:shd w:val="clear" w:color="auto" w:fill="auto"/>
                  <w:noWrap/>
                  <w:vAlign w:val="bottom"/>
                  <w:hideMark/>
                </w:tcPr>
                <w:p w:rsidR="00C51823" w:rsidRPr="00C51823" w:rsidRDefault="00C51823" w:rsidP="00C51823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</w:pPr>
                  <w:r w:rsidRPr="00C51823"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  <w:t>Видео</w:t>
                  </w:r>
                </w:p>
              </w:tc>
              <w:tc>
                <w:tcPr>
                  <w:tcW w:w="6164" w:type="dxa"/>
                  <w:shd w:val="clear" w:color="auto" w:fill="auto"/>
                  <w:noWrap/>
                  <w:vAlign w:val="bottom"/>
                  <w:hideMark/>
                </w:tcPr>
                <w:p w:rsidR="00C51823" w:rsidRPr="00C51823" w:rsidRDefault="00C51823" w:rsidP="00C51823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</w:pPr>
                  <w:proofErr w:type="spellStart"/>
                  <w:r w:rsidRPr="00C51823"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  <w:t>Intel</w:t>
                  </w:r>
                  <w:proofErr w:type="spellEnd"/>
                  <w:r w:rsidRPr="00C51823"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  <w:t xml:space="preserve"> HD </w:t>
                  </w:r>
                  <w:proofErr w:type="spellStart"/>
                  <w:r w:rsidRPr="00C51823"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  <w:t>Graphics</w:t>
                  </w:r>
                  <w:proofErr w:type="spellEnd"/>
                  <w:r w:rsidRPr="00C51823"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  <w:t xml:space="preserve"> 400</w:t>
                  </w:r>
                </w:p>
              </w:tc>
            </w:tr>
            <w:tr w:rsidR="00C51823" w:rsidRPr="00C51823" w:rsidTr="00FA6E4D">
              <w:trPr>
                <w:trHeight w:val="300"/>
              </w:trPr>
              <w:tc>
                <w:tcPr>
                  <w:tcW w:w="2436" w:type="dxa"/>
                  <w:shd w:val="clear" w:color="auto" w:fill="auto"/>
                  <w:noWrap/>
                  <w:vAlign w:val="bottom"/>
                  <w:hideMark/>
                </w:tcPr>
                <w:p w:rsidR="00C51823" w:rsidRPr="00C51823" w:rsidRDefault="00C51823" w:rsidP="00C51823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</w:pPr>
                  <w:r w:rsidRPr="00C51823"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  <w:t>Тип видео</w:t>
                  </w:r>
                </w:p>
              </w:tc>
              <w:tc>
                <w:tcPr>
                  <w:tcW w:w="6164" w:type="dxa"/>
                  <w:shd w:val="clear" w:color="auto" w:fill="auto"/>
                  <w:noWrap/>
                  <w:vAlign w:val="bottom"/>
                  <w:hideMark/>
                </w:tcPr>
                <w:p w:rsidR="00C51823" w:rsidRPr="00C51823" w:rsidRDefault="00C51823" w:rsidP="00C51823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</w:pPr>
                  <w:r w:rsidRPr="00C51823"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  <w:t>Встроенное</w:t>
                  </w:r>
                </w:p>
              </w:tc>
            </w:tr>
            <w:tr w:rsidR="00C51823" w:rsidRPr="00C51823" w:rsidTr="00FA6E4D">
              <w:trPr>
                <w:trHeight w:val="300"/>
              </w:trPr>
              <w:tc>
                <w:tcPr>
                  <w:tcW w:w="2436" w:type="dxa"/>
                  <w:shd w:val="clear" w:color="auto" w:fill="auto"/>
                  <w:noWrap/>
                  <w:vAlign w:val="bottom"/>
                  <w:hideMark/>
                </w:tcPr>
                <w:p w:rsidR="00C51823" w:rsidRPr="00C51823" w:rsidRDefault="00C51823" w:rsidP="00C51823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</w:pPr>
                  <w:r w:rsidRPr="00C51823"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  <w:t>Память</w:t>
                  </w:r>
                </w:p>
              </w:tc>
              <w:tc>
                <w:tcPr>
                  <w:tcW w:w="6164" w:type="dxa"/>
                  <w:shd w:val="clear" w:color="auto" w:fill="auto"/>
                  <w:noWrap/>
                  <w:vAlign w:val="bottom"/>
                  <w:hideMark/>
                </w:tcPr>
                <w:p w:rsidR="00C51823" w:rsidRPr="00C51823" w:rsidRDefault="00C51823" w:rsidP="00C51823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</w:pPr>
                  <w:r w:rsidRPr="00C51823"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  <w:t xml:space="preserve">2 ГБ </w:t>
                  </w:r>
                </w:p>
              </w:tc>
            </w:tr>
            <w:tr w:rsidR="00C51823" w:rsidRPr="00C51823" w:rsidTr="00FA6E4D">
              <w:trPr>
                <w:trHeight w:val="300"/>
              </w:trPr>
              <w:tc>
                <w:tcPr>
                  <w:tcW w:w="2436" w:type="dxa"/>
                  <w:shd w:val="clear" w:color="auto" w:fill="auto"/>
                  <w:noWrap/>
                  <w:vAlign w:val="bottom"/>
                  <w:hideMark/>
                </w:tcPr>
                <w:p w:rsidR="00C51823" w:rsidRDefault="00C51823" w:rsidP="00C51823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</w:pPr>
                  <w:r w:rsidRPr="00C51823"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  <w:t xml:space="preserve">Операционная </w:t>
                  </w:r>
                </w:p>
                <w:p w:rsidR="00C51823" w:rsidRPr="00C51823" w:rsidRDefault="00C51823" w:rsidP="00C51823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</w:pPr>
                  <w:r w:rsidRPr="00C51823"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  <w:t>Система</w:t>
                  </w:r>
                </w:p>
              </w:tc>
              <w:tc>
                <w:tcPr>
                  <w:tcW w:w="6164" w:type="dxa"/>
                  <w:shd w:val="clear" w:color="auto" w:fill="auto"/>
                  <w:noWrap/>
                  <w:vAlign w:val="bottom"/>
                  <w:hideMark/>
                </w:tcPr>
                <w:p w:rsidR="00C51823" w:rsidRPr="00C51823" w:rsidRDefault="00C51823" w:rsidP="00C51823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</w:pPr>
                  <w:proofErr w:type="spellStart"/>
                  <w:r w:rsidRPr="00C51823"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  <w:t>ThinOS</w:t>
                  </w:r>
                  <w:proofErr w:type="spellEnd"/>
                  <w:r w:rsidRPr="00C51823"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  <w:t xml:space="preserve"> </w:t>
                  </w:r>
                </w:p>
              </w:tc>
            </w:tr>
            <w:tr w:rsidR="00C51823" w:rsidRPr="00C51823" w:rsidTr="00FA6E4D">
              <w:trPr>
                <w:trHeight w:val="300"/>
              </w:trPr>
              <w:tc>
                <w:tcPr>
                  <w:tcW w:w="2436" w:type="dxa"/>
                  <w:shd w:val="clear" w:color="auto" w:fill="auto"/>
                  <w:noWrap/>
                  <w:vAlign w:val="bottom"/>
                  <w:hideMark/>
                </w:tcPr>
                <w:p w:rsidR="00C51823" w:rsidRPr="00C51823" w:rsidRDefault="00C51823" w:rsidP="00C51823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</w:pPr>
                  <w:r w:rsidRPr="00C51823"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  <w:t>Сетевые характеристики</w:t>
                  </w:r>
                </w:p>
              </w:tc>
              <w:tc>
                <w:tcPr>
                  <w:tcW w:w="6164" w:type="dxa"/>
                  <w:shd w:val="clear" w:color="auto" w:fill="auto"/>
                  <w:noWrap/>
                  <w:vAlign w:val="bottom"/>
                  <w:hideMark/>
                </w:tcPr>
                <w:p w:rsidR="00C51823" w:rsidRPr="00C51823" w:rsidRDefault="00C51823" w:rsidP="00C51823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</w:pPr>
                  <w:proofErr w:type="spellStart"/>
                  <w:r w:rsidRPr="00C51823"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  <w:t>Citrix</w:t>
                  </w:r>
                  <w:proofErr w:type="spellEnd"/>
                  <w:r w:rsidRPr="00C51823"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  <w:t xml:space="preserve">, </w:t>
                  </w:r>
                  <w:proofErr w:type="spellStart"/>
                  <w:r w:rsidRPr="00C51823"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  <w:t>Microsoft</w:t>
                  </w:r>
                  <w:proofErr w:type="spellEnd"/>
                  <w:r w:rsidRPr="00C51823"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  <w:t xml:space="preserve"> RDP </w:t>
                  </w:r>
                </w:p>
              </w:tc>
            </w:tr>
            <w:tr w:rsidR="00C51823" w:rsidRPr="00C51823" w:rsidTr="00FA6E4D">
              <w:trPr>
                <w:trHeight w:val="300"/>
              </w:trPr>
              <w:tc>
                <w:tcPr>
                  <w:tcW w:w="2436" w:type="dxa"/>
                  <w:shd w:val="clear" w:color="auto" w:fill="auto"/>
                  <w:noWrap/>
                  <w:vAlign w:val="bottom"/>
                  <w:hideMark/>
                </w:tcPr>
                <w:p w:rsidR="00C51823" w:rsidRPr="00C51823" w:rsidRDefault="00C51823" w:rsidP="00C51823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</w:pPr>
                  <w:r w:rsidRPr="00C51823"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  <w:t xml:space="preserve">Блок питания </w:t>
                  </w:r>
                </w:p>
              </w:tc>
              <w:tc>
                <w:tcPr>
                  <w:tcW w:w="6164" w:type="dxa"/>
                  <w:shd w:val="clear" w:color="auto" w:fill="auto"/>
                  <w:noWrap/>
                  <w:vAlign w:val="bottom"/>
                  <w:hideMark/>
                </w:tcPr>
                <w:p w:rsidR="00C51823" w:rsidRPr="00C51823" w:rsidRDefault="00C51823" w:rsidP="00C51823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</w:pPr>
                  <w:r w:rsidRPr="00C51823"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  <w:t xml:space="preserve">Напряжение (12 В, 2 А) </w:t>
                  </w:r>
                </w:p>
              </w:tc>
            </w:tr>
            <w:tr w:rsidR="00C51823" w:rsidRPr="00C51823" w:rsidTr="00FA6E4D">
              <w:trPr>
                <w:trHeight w:val="300"/>
              </w:trPr>
              <w:tc>
                <w:tcPr>
                  <w:tcW w:w="2436" w:type="dxa"/>
                  <w:shd w:val="clear" w:color="auto" w:fill="auto"/>
                  <w:noWrap/>
                  <w:vAlign w:val="bottom"/>
                  <w:hideMark/>
                </w:tcPr>
                <w:p w:rsidR="00C51823" w:rsidRPr="00C51823" w:rsidRDefault="00C51823" w:rsidP="00C51823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</w:pPr>
                  <w:r w:rsidRPr="00C51823"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  <w:t>Сеть</w:t>
                  </w:r>
                </w:p>
              </w:tc>
              <w:tc>
                <w:tcPr>
                  <w:tcW w:w="6164" w:type="dxa"/>
                  <w:shd w:val="clear" w:color="auto" w:fill="auto"/>
                  <w:noWrap/>
                  <w:vAlign w:val="bottom"/>
                  <w:hideMark/>
                </w:tcPr>
                <w:p w:rsidR="00C51823" w:rsidRPr="00C51823" w:rsidRDefault="00C51823" w:rsidP="00C51823">
                  <w:pPr>
                    <w:widowControl/>
                    <w:suppressAutoHyphens w:val="0"/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</w:pPr>
                  <w:r w:rsidRPr="00C51823">
                    <w:rPr>
                      <w:rFonts w:ascii="Calibri" w:eastAsia="Times New Roman" w:hAnsi="Calibri" w:cs="Times New Roman"/>
                      <w:sz w:val="22"/>
                      <w:szCs w:val="22"/>
                      <w:lang w:val="ru-RU" w:eastAsia="ru-RU" w:bidi="ar-SA"/>
                    </w:rPr>
                    <w:t xml:space="preserve">1 Гбит/с </w:t>
                  </w:r>
                </w:p>
              </w:tc>
            </w:tr>
          </w:tbl>
          <w:p w:rsidR="00C51823" w:rsidRPr="00AB2C61" w:rsidRDefault="00C51823" w:rsidP="00D51D19">
            <w:pPr>
              <w:jc w:val="center"/>
              <w:rPr>
                <w:sz w:val="23"/>
                <w:szCs w:val="23"/>
              </w:rPr>
            </w:pPr>
          </w:p>
          <w:p w:rsidR="00D51D19" w:rsidRPr="00D51D19" w:rsidRDefault="00D51D19" w:rsidP="00474046">
            <w:pPr>
              <w:widowControl/>
              <w:suppressAutoHyphens w:val="0"/>
              <w:rPr>
                <w:rFonts w:ascii="TimesNewRomanPSMT" w:eastAsia="Times New Roman" w:hAnsi="TimesNewRomanPSMT" w:cs="Times New Roman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19" w:rsidRPr="00D51D19" w:rsidRDefault="00D51D19" w:rsidP="00474046">
            <w:pPr>
              <w:widowControl/>
              <w:suppressAutoHyphens w:val="0"/>
              <w:jc w:val="center"/>
              <w:rPr>
                <w:rFonts w:ascii="TimesNewRomanPSMT" w:eastAsia="Times New Roman" w:hAnsi="TimesNewRomanPSMT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lang w:eastAsia="ru-RU" w:bidi="ar-SA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19" w:rsidRPr="00D51D19" w:rsidRDefault="00D51D19" w:rsidP="00474046">
            <w:pPr>
              <w:widowControl/>
              <w:suppressAutoHyphens w:val="0"/>
              <w:jc w:val="center"/>
              <w:rPr>
                <w:rFonts w:ascii="ArialMT" w:eastAsia="Times New Roman" w:hAnsi="ArialMT" w:cs="Times New Roman"/>
                <w:sz w:val="18"/>
                <w:szCs w:val="18"/>
                <w:lang w:val="ru-RU" w:eastAsia="ru-RU" w:bidi="ar-SA"/>
              </w:rPr>
            </w:pPr>
            <w:proofErr w:type="spellStart"/>
            <w:r>
              <w:rPr>
                <w:rFonts w:ascii="ArialMT" w:eastAsia="Times New Roman" w:hAnsi="ArialMT" w:cs="Times New Roman"/>
                <w:sz w:val="18"/>
                <w:szCs w:val="18"/>
                <w:lang w:val="ru-RU" w:eastAsia="ru-RU" w:bidi="ar-SA"/>
              </w:rPr>
              <w:t>шт</w:t>
            </w:r>
            <w:proofErr w:type="spellEnd"/>
          </w:p>
        </w:tc>
      </w:tr>
    </w:tbl>
    <w:p w:rsidR="00D84B58" w:rsidRPr="00460555" w:rsidRDefault="00D84B58" w:rsidP="00FF7ADC">
      <w:pPr>
        <w:jc w:val="center"/>
        <w:rPr>
          <w:b/>
          <w:bCs/>
          <w:szCs w:val="29"/>
        </w:rPr>
      </w:pPr>
    </w:p>
    <w:sectPr w:rsidR="00D84B58" w:rsidRPr="00460555" w:rsidSect="00FF7ADC">
      <w:footnotePr>
        <w:pos w:val="beneathText"/>
      </w:footnotePr>
      <w:pgSz w:w="11905" w:h="16837"/>
      <w:pgMar w:top="284" w:right="1173" w:bottom="568" w:left="11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CA3688"/>
    <w:multiLevelType w:val="hybridMultilevel"/>
    <w:tmpl w:val="971A6D82"/>
    <w:lvl w:ilvl="0" w:tplc="4B0C6A5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58"/>
    <w:rsid w:val="001516F3"/>
    <w:rsid w:val="00217BA7"/>
    <w:rsid w:val="00460555"/>
    <w:rsid w:val="00474046"/>
    <w:rsid w:val="004A65FE"/>
    <w:rsid w:val="004F65ED"/>
    <w:rsid w:val="00656013"/>
    <w:rsid w:val="00A85D91"/>
    <w:rsid w:val="00C51823"/>
    <w:rsid w:val="00C52D81"/>
    <w:rsid w:val="00C6324E"/>
    <w:rsid w:val="00D20CF7"/>
    <w:rsid w:val="00D25314"/>
    <w:rsid w:val="00D379CA"/>
    <w:rsid w:val="00D51D19"/>
    <w:rsid w:val="00D84B58"/>
    <w:rsid w:val="00ED282E"/>
    <w:rsid w:val="00F90A01"/>
    <w:rsid w:val="00FA5A31"/>
    <w:rsid w:val="00FA6E4D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52863-A7F7-4BE9-92F3-FB1393F0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B58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 реферат2"/>
    <w:basedOn w:val="a"/>
    <w:autoRedefine/>
    <w:rsid w:val="004A65FE"/>
    <w:pPr>
      <w:spacing w:line="360" w:lineRule="auto"/>
      <w:ind w:right="-273"/>
    </w:pPr>
    <w:rPr>
      <w:lang w:eastAsia="ar-SA"/>
    </w:rPr>
  </w:style>
  <w:style w:type="paragraph" w:styleId="a3">
    <w:name w:val="Body Text"/>
    <w:basedOn w:val="a"/>
    <w:rsid w:val="00D84B58"/>
    <w:pPr>
      <w:spacing w:after="283"/>
    </w:pPr>
  </w:style>
  <w:style w:type="paragraph" w:customStyle="1" w:styleId="a4">
    <w:name w:val="Содержимое таблицы"/>
    <w:basedOn w:val="a"/>
    <w:rsid w:val="00D84B58"/>
    <w:pPr>
      <w:suppressLineNumbers/>
    </w:pPr>
  </w:style>
  <w:style w:type="character" w:customStyle="1" w:styleId="fontstyle01">
    <w:name w:val="fontstyle01"/>
    <w:rsid w:val="00217BA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8C281508</Template>
  <TotalTime>9</TotalTime>
  <Pages>1</Pages>
  <Words>211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user1308</cp:lastModifiedBy>
  <cp:revision>7</cp:revision>
  <cp:lastPrinted>2013-01-17T03:37:00Z</cp:lastPrinted>
  <dcterms:created xsi:type="dcterms:W3CDTF">2024-02-27T03:22:00Z</dcterms:created>
  <dcterms:modified xsi:type="dcterms:W3CDTF">2024-02-27T03:55:00Z</dcterms:modified>
</cp:coreProperties>
</file>